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11410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7408FF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F56467">
        <w:rPr>
          <w:rFonts w:ascii="Times New Roman" w:hAnsi="Times New Roman"/>
          <w:noProof/>
          <w:color w:val="000000"/>
          <w:sz w:val="28"/>
          <w:szCs w:val="28"/>
        </w:rPr>
        <w:t>01.05.2021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F56467">
        <w:rPr>
          <w:rFonts w:ascii="Times New Roman" w:hAnsi="Times New Roman"/>
          <w:noProof/>
          <w:color w:val="000000"/>
          <w:sz w:val="28"/>
          <w:szCs w:val="28"/>
        </w:rPr>
        <w:t>31.05.2021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7408FF" w:rsidRPr="00887EF9" w:rsidRDefault="007408FF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1842"/>
        <w:gridCol w:w="851"/>
        <w:gridCol w:w="850"/>
        <w:gridCol w:w="851"/>
        <w:gridCol w:w="850"/>
        <w:gridCol w:w="851"/>
        <w:gridCol w:w="1134"/>
        <w:gridCol w:w="850"/>
        <w:gridCol w:w="1276"/>
        <w:gridCol w:w="851"/>
        <w:gridCol w:w="1275"/>
        <w:gridCol w:w="993"/>
        <w:gridCol w:w="708"/>
      </w:tblGrid>
      <w:tr w:rsidR="007243EF" w:rsidRPr="00C0540F" w:rsidTr="00B11410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7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B11410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B11410">
        <w:trPr>
          <w:cantSplit/>
          <w:trHeight w:val="38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408F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408F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408F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CB4030" w:rsidRDefault="004956A6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CB4030" w:rsidRDefault="00F56467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422808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422808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CB4030" w:rsidRDefault="00F56467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2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422808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422808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CB4030" w:rsidRDefault="00F56467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2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Вятские Поляны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422808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422808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CB4030" w:rsidRDefault="00F56467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2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422808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(2,70%)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422808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(2,70%)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(2,70%)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(10,81%)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(5,41%)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(13,51%)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(5,41%)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(2,70%)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(54,05%)</w:t>
            </w: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CB4030" w:rsidRDefault="00F56467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2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(100,00%)</w:t>
            </w: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CB4030" w:rsidRDefault="00F56467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2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CB4030" w:rsidRDefault="00F56467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2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Зуевский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CB4030" w:rsidRDefault="00F56467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2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Малмыжский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CB4030" w:rsidRDefault="00F56467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2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Нагорский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CB4030" w:rsidRDefault="00F56467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2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CB4030" w:rsidRDefault="00F56467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2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Пижанский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CB4030" w:rsidRDefault="00F56467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2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Слободской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CB4030" w:rsidRDefault="00F56467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2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CB4030" w:rsidRDefault="00F56467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2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Шабалинский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CB4030" w:rsidRDefault="00F56467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2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CB4030" w:rsidRDefault="00F56467" w:rsidP="00B1141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 w:hanging="2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887EF9" w:rsidRDefault="00F5646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6467" w:rsidTr="00B1141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887EF9" w:rsidRDefault="00F5646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1D263E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Pr="00BB0760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67" w:rsidRDefault="00F5646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</w:tbl>
    <w:p w:rsidR="00D44F91" w:rsidRPr="00887EF9" w:rsidRDefault="00D44F91" w:rsidP="00B1141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7408FF">
      <w:headerReference w:type="default" r:id="rId8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F9" w:rsidRDefault="009B00F9" w:rsidP="007408FF">
      <w:pPr>
        <w:spacing w:after="0" w:line="240" w:lineRule="auto"/>
      </w:pPr>
      <w:r>
        <w:separator/>
      </w:r>
    </w:p>
  </w:endnote>
  <w:endnote w:type="continuationSeparator" w:id="0">
    <w:p w:rsidR="009B00F9" w:rsidRDefault="009B00F9" w:rsidP="0074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F9" w:rsidRDefault="009B00F9" w:rsidP="007408FF">
      <w:pPr>
        <w:spacing w:after="0" w:line="240" w:lineRule="auto"/>
      </w:pPr>
      <w:r>
        <w:separator/>
      </w:r>
    </w:p>
  </w:footnote>
  <w:footnote w:type="continuationSeparator" w:id="0">
    <w:p w:rsidR="009B00F9" w:rsidRDefault="009B00F9" w:rsidP="0074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72659"/>
      <w:docPartObj>
        <w:docPartGallery w:val="Page Numbers (Top of Page)"/>
        <w:docPartUnique/>
      </w:docPartObj>
    </w:sdtPr>
    <w:sdtEndPr/>
    <w:sdtContent>
      <w:p w:rsidR="007408FF" w:rsidRDefault="007408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1F2">
          <w:rPr>
            <w:noProof/>
          </w:rPr>
          <w:t>2</w:t>
        </w:r>
        <w:r>
          <w:fldChar w:fldCharType="end"/>
        </w:r>
      </w:p>
    </w:sdtContent>
  </w:sdt>
  <w:p w:rsidR="007408FF" w:rsidRDefault="007408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713F"/>
    <w:multiLevelType w:val="hybridMultilevel"/>
    <w:tmpl w:val="97E2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67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D41F2"/>
    <w:rsid w:val="004F0612"/>
    <w:rsid w:val="00516CF5"/>
    <w:rsid w:val="00557B7E"/>
    <w:rsid w:val="006166F0"/>
    <w:rsid w:val="006757D8"/>
    <w:rsid w:val="007219D4"/>
    <w:rsid w:val="007243EF"/>
    <w:rsid w:val="007408F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0F9"/>
    <w:rsid w:val="009B0B90"/>
    <w:rsid w:val="00A90721"/>
    <w:rsid w:val="00B11410"/>
    <w:rsid w:val="00B72A18"/>
    <w:rsid w:val="00BA453D"/>
    <w:rsid w:val="00BB0760"/>
    <w:rsid w:val="00BB5EB9"/>
    <w:rsid w:val="00CB4030"/>
    <w:rsid w:val="00D44F91"/>
    <w:rsid w:val="00D5158D"/>
    <w:rsid w:val="00DF28C6"/>
    <w:rsid w:val="00EC6E3B"/>
    <w:rsid w:val="00F56467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23201-7D9F-4D22-BBDE-C962D5BC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8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8F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B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97E4-3ADF-4D8B-8BD9-2AB2137C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22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4</cp:revision>
  <cp:lastPrinted>2015-07-29T16:06:00Z</cp:lastPrinted>
  <dcterms:created xsi:type="dcterms:W3CDTF">2021-06-10T15:52:00Z</dcterms:created>
  <dcterms:modified xsi:type="dcterms:W3CDTF">2021-06-10T16:40:00Z</dcterms:modified>
</cp:coreProperties>
</file>